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44" w:rsidRPr="00253DC2" w:rsidRDefault="00970144" w:rsidP="00970144">
      <w:pPr>
        <w:tabs>
          <w:tab w:val="left" w:pos="567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4.2</w:t>
      </w:r>
      <w:r w:rsidRPr="00253DC2">
        <w:rPr>
          <w:rFonts w:ascii="Arial" w:hAnsi="Arial" w:cs="Arial"/>
          <w:b/>
          <w:color w:val="F79646" w:themeColor="accent6"/>
          <w:lang w:val="de-CH"/>
        </w:rPr>
        <w:tab/>
        <w:t>Dokument zum schriftlichen Teil</w:t>
      </w:r>
    </w:p>
    <w:p w:rsidR="000D3762" w:rsidRPr="00C47622" w:rsidRDefault="00504660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a) I</w:t>
      </w:r>
      <w:r w:rsidR="00AB0405" w:rsidRPr="00C47622">
        <w:rPr>
          <w:rFonts w:ascii="Arial" w:hAnsi="Arial" w:cs="Arial"/>
          <w:b/>
          <w:color w:val="4F81BD" w:themeColor="accent1"/>
          <w:lang w:val="de-CH"/>
        </w:rPr>
        <w:t>nstituti</w:t>
      </w:r>
      <w:r w:rsidRPr="00C47622">
        <w:rPr>
          <w:rFonts w:ascii="Arial" w:hAnsi="Arial" w:cs="Arial"/>
          <w:b/>
          <w:color w:val="4F81BD" w:themeColor="accent1"/>
          <w:lang w:val="de-CH"/>
        </w:rPr>
        <w:t>on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/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Betrieb</w:t>
      </w:r>
      <w:r w:rsidR="00E7722F">
        <w:rPr>
          <w:rFonts w:ascii="Arial" w:hAnsi="Arial" w:cs="Arial"/>
          <w:b/>
          <w:color w:val="4F81BD" w:themeColor="accent1"/>
          <w:lang w:val="de-CH"/>
        </w:rPr>
        <w:tab/>
      </w:r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bookmarkStart w:id="1" w:name="_GoBack"/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bookmarkEnd w:id="1"/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0"/>
    </w:p>
    <w:p w:rsidR="000D3762" w:rsidRPr="00253DC2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color w:val="4F81BD" w:themeColor="accent1"/>
          <w:lang w:val="de-CH"/>
        </w:rPr>
      </w:pPr>
      <w:r w:rsidRPr="00253DC2">
        <w:rPr>
          <w:rFonts w:ascii="Arial" w:hAnsi="Arial" w:cs="Arial"/>
          <w:color w:val="4F81BD" w:themeColor="accent1"/>
          <w:lang w:val="de-CH"/>
        </w:rPr>
        <w:t>b) Ort der Bildung in beruflicher Praxis (</w:t>
      </w:r>
      <w:r w:rsidR="00C47622">
        <w:rPr>
          <w:rFonts w:ascii="Arial" w:hAnsi="Arial" w:cs="Arial"/>
          <w:color w:val="4F81BD" w:themeColor="accent1"/>
          <w:lang w:val="de-CH"/>
        </w:rPr>
        <w:t>nur bei s</w:t>
      </w:r>
      <w:r w:rsidRPr="00253DC2">
        <w:rPr>
          <w:rFonts w:ascii="Arial" w:hAnsi="Arial" w:cs="Arial"/>
          <w:color w:val="4F81BD" w:themeColor="accent1"/>
          <w:lang w:val="de-CH"/>
        </w:rPr>
        <w:t>chulisch organisierte</w:t>
      </w:r>
      <w:r w:rsidR="00C47622">
        <w:rPr>
          <w:rFonts w:ascii="Arial" w:hAnsi="Arial" w:cs="Arial"/>
          <w:color w:val="4F81BD" w:themeColor="accent1"/>
          <w:lang w:val="de-CH"/>
        </w:rPr>
        <w:t>r</w:t>
      </w:r>
      <w:r w:rsidRPr="00253DC2">
        <w:rPr>
          <w:rFonts w:ascii="Arial" w:hAnsi="Arial" w:cs="Arial"/>
          <w:color w:val="4F81BD" w:themeColor="accent1"/>
          <w:lang w:val="de-CH"/>
        </w:rPr>
        <w:t xml:space="preserve"> Grundbildung) </w:t>
      </w:r>
    </w:p>
    <w:p w:rsidR="000D3762" w:rsidRPr="009A663F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lang w:val="de-CH"/>
        </w:rPr>
      </w:pPr>
      <w:r w:rsidRPr="009A663F">
        <w:rPr>
          <w:rFonts w:ascii="Arial" w:hAnsi="Arial" w:cs="Arial"/>
          <w:lang w:val="de-CH"/>
        </w:rPr>
        <w:t>(Anb</w:t>
      </w:r>
      <w:r w:rsidR="00A0781D">
        <w:rPr>
          <w:rFonts w:ascii="Arial" w:hAnsi="Arial" w:cs="Arial"/>
          <w:lang w:val="de-CH"/>
        </w:rPr>
        <w:t>ieter Praktikum)</w:t>
      </w:r>
      <w:r w:rsidR="00E7722F">
        <w:rPr>
          <w:rFonts w:ascii="Arial" w:hAnsi="Arial" w:cs="Arial"/>
          <w:lang w:val="de-CH"/>
        </w:rPr>
        <w:tab/>
      </w:r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</w:p>
    <w:p w:rsidR="000D3762" w:rsidRPr="00C47622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c) Lernende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/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Lernender</w:t>
      </w:r>
      <w:r w:rsidR="00BE0D14" w:rsidRPr="00C47622">
        <w:rPr>
          <w:rFonts w:ascii="Arial" w:hAnsi="Arial" w:cs="Arial"/>
          <w:b/>
          <w:color w:val="4F81BD" w:themeColor="accent1"/>
          <w:lang w:val="de-CH"/>
        </w:rPr>
        <w:t xml:space="preserve"> </w:t>
      </w:r>
    </w:p>
    <w:p w:rsidR="000D3762" w:rsidRPr="00253DC2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lang w:val="de-CH"/>
        </w:rPr>
      </w:pPr>
      <w:r w:rsidRPr="00253DC2">
        <w:rPr>
          <w:rFonts w:ascii="Arial" w:hAnsi="Arial" w:cs="Arial"/>
          <w:lang w:val="de-CH"/>
        </w:rPr>
        <w:t>Name</w:t>
      </w:r>
      <w:r w:rsidR="00E7722F">
        <w:rPr>
          <w:rFonts w:ascii="Arial" w:hAnsi="Arial" w:cs="Arial"/>
          <w:lang w:val="de-CH"/>
        </w:rPr>
        <w:t xml:space="preserve"> </w:t>
      </w:r>
      <w:r w:rsidRPr="00253DC2">
        <w:rPr>
          <w:rFonts w:ascii="Arial" w:hAnsi="Arial" w:cs="Arial"/>
          <w:lang w:val="de-CH"/>
        </w:rPr>
        <w:t>/</w:t>
      </w:r>
      <w:r w:rsidR="00E7722F">
        <w:rPr>
          <w:rFonts w:ascii="Arial" w:hAnsi="Arial" w:cs="Arial"/>
          <w:lang w:val="de-CH"/>
        </w:rPr>
        <w:t xml:space="preserve"> </w:t>
      </w:r>
      <w:r w:rsidRPr="00253DC2">
        <w:rPr>
          <w:rFonts w:ascii="Arial" w:hAnsi="Arial" w:cs="Arial"/>
          <w:lang w:val="de-CH"/>
        </w:rPr>
        <w:t>Vorname</w:t>
      </w:r>
      <w:r w:rsidR="00E7722F">
        <w:rPr>
          <w:rFonts w:ascii="Arial" w:hAnsi="Arial" w:cs="Arial"/>
          <w:lang w:val="de-CH"/>
        </w:rPr>
        <w:tab/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2"/>
    </w:p>
    <w:p w:rsidR="000D3762" w:rsidRPr="00C47622" w:rsidRDefault="000D3762" w:rsidP="00AB3405">
      <w:pPr>
        <w:tabs>
          <w:tab w:val="left" w:pos="2410"/>
          <w:tab w:val="right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d) Berufsbildnerin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/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Berufsbildner</w:t>
      </w:r>
    </w:p>
    <w:p w:rsidR="000D3762" w:rsidRPr="009A663F" w:rsidRDefault="00504660" w:rsidP="00E7722F">
      <w:pPr>
        <w:pStyle w:val="Kopfzeile"/>
        <w:tabs>
          <w:tab w:val="clear" w:pos="4513"/>
          <w:tab w:val="clear" w:pos="9026"/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</w:t>
      </w:r>
      <w:r w:rsidR="00E7722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/</w:t>
      </w:r>
      <w:r w:rsidR="00E7722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Vorname</w:t>
      </w:r>
      <w:r w:rsidR="00E7722F">
        <w:rPr>
          <w:rFonts w:ascii="Arial" w:hAnsi="Arial" w:cs="Arial"/>
          <w:lang w:val="de-CH"/>
        </w:rPr>
        <w:tab/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3"/>
    </w:p>
    <w:p w:rsidR="009A663F" w:rsidRPr="00C47622" w:rsidRDefault="000D3762" w:rsidP="00E7722F">
      <w:pPr>
        <w:tabs>
          <w:tab w:val="left" w:pos="2410"/>
          <w:tab w:val="left" w:pos="7371"/>
          <w:tab w:val="right" w:leader="underscore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e)</w:t>
      </w:r>
      <w:r w:rsidR="00A0781D" w:rsidRPr="00C47622">
        <w:rPr>
          <w:rFonts w:ascii="Arial" w:hAnsi="Arial" w:cs="Arial"/>
          <w:b/>
          <w:color w:val="4F81BD" w:themeColor="accent1"/>
          <w:lang w:val="de-CH"/>
        </w:rPr>
        <w:t xml:space="preserve"> Zu prüfende Handlungskompetenz</w:t>
      </w:r>
      <w:r w:rsidR="00E7722F">
        <w:rPr>
          <w:rFonts w:ascii="Arial" w:hAnsi="Arial" w:cs="Arial"/>
          <w:b/>
          <w:color w:val="4F81BD" w:themeColor="accent1"/>
          <w:lang w:val="de-CH"/>
        </w:rPr>
        <w:br/>
      </w:r>
      <w:r w:rsidR="00E7722F">
        <w:rPr>
          <w:rFonts w:ascii="Arial" w:hAnsi="Arial" w:cs="Arial"/>
          <w:b/>
          <w:color w:val="4F81BD" w:themeColor="accent1"/>
          <w:lang w:val="de-CH"/>
        </w:rPr>
        <w:tab/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4"/>
      <w:r w:rsidR="00A0781D" w:rsidRPr="00C47622">
        <w:rPr>
          <w:rFonts w:ascii="Arial" w:hAnsi="Arial" w:cs="Arial"/>
          <w:b/>
          <w:color w:val="4F81BD" w:themeColor="accent1"/>
          <w:lang w:val="de-CH"/>
        </w:rPr>
        <w:tab/>
        <w:t>Semester</w:t>
      </w:r>
      <w:r w:rsidR="00BE0D14" w:rsidRPr="00C47622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5"/>
    </w:p>
    <w:p w:rsidR="000D3762" w:rsidRPr="00253DC2" w:rsidRDefault="000D3762" w:rsidP="00C47622">
      <w:pPr>
        <w:pStyle w:val="Textkrper"/>
        <w:shd w:val="clear" w:color="auto" w:fill="DBE5F1" w:themeFill="accent1" w:themeFillTint="33"/>
        <w:spacing w:before="480"/>
        <w:rPr>
          <w:lang w:val="de-CH"/>
        </w:rPr>
      </w:pPr>
      <w:r w:rsidRPr="00253DC2">
        <w:rPr>
          <w:lang w:val="de-CH"/>
        </w:rPr>
        <w:t>Maximal steht eine Stunde zur Verfügung</w:t>
      </w:r>
      <w:r w:rsidR="0003016D">
        <w:rPr>
          <w:lang w:val="de-CH"/>
        </w:rPr>
        <w:t>.</w:t>
      </w:r>
    </w:p>
    <w:p w:rsidR="000D3762" w:rsidRPr="00253DC2" w:rsidRDefault="000D3762" w:rsidP="00C47622">
      <w:pPr>
        <w:pStyle w:val="berschrift4"/>
        <w:keepNext w:val="0"/>
        <w:spacing w:before="480"/>
      </w:pPr>
      <w:r w:rsidRPr="00253DC2">
        <w:t>Begründung und Reflexion</w:t>
      </w:r>
    </w:p>
    <w:p w:rsidR="000D3762" w:rsidRPr="00253DC2" w:rsidRDefault="00253DC2" w:rsidP="00253DC2">
      <w:pPr>
        <w:tabs>
          <w:tab w:val="right" w:leader="underscore" w:pos="9072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>
        <w:rPr>
          <w:rFonts w:ascii="Arial" w:hAnsi="Arial" w:cs="Arial"/>
          <w:b/>
          <w:color w:val="F79646" w:themeColor="accent6"/>
          <w:lang w:val="de-CH"/>
        </w:rPr>
        <w:t>Fragestellungen</w:t>
      </w:r>
    </w:p>
    <w:p w:rsidR="000D3762" w:rsidRPr="00C47622" w:rsidRDefault="000D3762" w:rsidP="00C47622">
      <w:pPr>
        <w:pStyle w:val="Listenabsatz"/>
        <w:numPr>
          <w:ilvl w:val="0"/>
          <w:numId w:val="20"/>
        </w:numPr>
        <w:spacing w:after="12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Warum bin ich so vorgegangen?</w:t>
      </w:r>
    </w:p>
    <w:p w:rsidR="000D3762" w:rsidRPr="00C47622" w:rsidRDefault="000D3762" w:rsidP="00C47622">
      <w:pPr>
        <w:pStyle w:val="Listenabsatz"/>
        <w:numPr>
          <w:ilvl w:val="0"/>
          <w:numId w:val="20"/>
        </w:numPr>
        <w:spacing w:after="12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Mit welchem Ergebnis (gelungen</w:t>
      </w:r>
      <w:r w:rsidR="00C47622" w:rsidRPr="00C47622">
        <w:rPr>
          <w:rFonts w:ascii="Arial" w:hAnsi="Arial" w:cs="Arial"/>
        </w:rPr>
        <w:t xml:space="preserve"> </w:t>
      </w:r>
      <w:r w:rsidRPr="00C47622">
        <w:rPr>
          <w:rFonts w:ascii="Arial" w:hAnsi="Arial" w:cs="Arial"/>
        </w:rPr>
        <w:t>/</w:t>
      </w:r>
      <w:r w:rsidR="00C47622" w:rsidRPr="00C47622">
        <w:rPr>
          <w:rFonts w:ascii="Arial" w:hAnsi="Arial" w:cs="Arial"/>
        </w:rPr>
        <w:t xml:space="preserve"> </w:t>
      </w:r>
      <w:r w:rsidRPr="00C47622">
        <w:rPr>
          <w:rFonts w:ascii="Arial" w:hAnsi="Arial" w:cs="Arial"/>
        </w:rPr>
        <w:t>nicht gelungen)?</w:t>
      </w:r>
    </w:p>
    <w:p w:rsidR="000D3762" w:rsidRPr="00C47622" w:rsidRDefault="000D3762" w:rsidP="00C47622">
      <w:pPr>
        <w:pStyle w:val="Listenabsatz"/>
        <w:numPr>
          <w:ilvl w:val="0"/>
          <w:numId w:val="20"/>
        </w:numPr>
        <w:spacing w:after="12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Welche Schlüsse ziehe ich daraus?</w:t>
      </w:r>
    </w:p>
    <w:p w:rsidR="000D3762" w:rsidRPr="00C47622" w:rsidRDefault="000D3762" w:rsidP="00C47622">
      <w:pPr>
        <w:pStyle w:val="Listenabsatz"/>
        <w:numPr>
          <w:ilvl w:val="0"/>
          <w:numId w:val="20"/>
        </w:numPr>
        <w:spacing w:after="36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Welche Verbesserungsvorschläge habe ich?</w:t>
      </w:r>
    </w:p>
    <w:p w:rsidR="000B07EE" w:rsidRDefault="00C47489" w:rsidP="00E7722F">
      <w:pPr>
        <w:shd w:val="clear" w:color="auto" w:fill="FDE9D9" w:themeFill="accent6" w:themeFillTint="33"/>
        <w:spacing w:line="240" w:lineRule="auto"/>
        <w:contextualSpacing/>
        <w:rPr>
          <w:rFonts w:ascii="Arial" w:hAnsi="Arial" w:cs="Arial"/>
          <w:lang w:val="de-CH"/>
        </w:rPr>
      </w:pP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</w: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  <w:bookmarkEnd w:id="6"/>
    </w:p>
    <w:sectPr w:rsidR="000B07EE" w:rsidSect="00E77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7" w:right="1276" w:bottom="1440" w:left="1247" w:header="737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D7" w:rsidRDefault="00DD47D7" w:rsidP="00452BEC">
      <w:pPr>
        <w:spacing w:after="0" w:line="240" w:lineRule="auto"/>
      </w:pPr>
      <w:r>
        <w:separator/>
      </w:r>
    </w:p>
  </w:endnote>
  <w:endnote w:type="continuationSeparator" w:id="0">
    <w:p w:rsidR="00DD47D7" w:rsidRDefault="00DD47D7" w:rsidP="004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B" w:rsidRDefault="00226B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8D" w:rsidRPr="00AB5AE8" w:rsidRDefault="00AC498D" w:rsidP="00AC498D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sz w:val="6"/>
        <w:szCs w:val="6"/>
        <w:lang w:val="de-DE" w:eastAsia="de-DE"/>
      </w:rPr>
    </w:pPr>
    <w:r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5408" behindDoc="1" locked="0" layoutInCell="1" allowOverlap="1" wp14:anchorId="669EDFFC" wp14:editId="7803C5FF">
          <wp:simplePos x="0" y="0"/>
          <wp:positionH relativeFrom="column">
            <wp:posOffset>3513455</wp:posOffset>
          </wp:positionH>
          <wp:positionV relativeFrom="paragraph">
            <wp:posOffset>45720</wp:posOffset>
          </wp:positionV>
          <wp:extent cx="2517775" cy="255905"/>
          <wp:effectExtent l="0" t="0" r="0" b="0"/>
          <wp:wrapTight wrapText="bothSides">
            <wp:wrapPolygon edited="0">
              <wp:start x="0" y="0"/>
              <wp:lineTo x="0" y="19295"/>
              <wp:lineTo x="21409" y="19295"/>
              <wp:lineTo x="21409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98D" w:rsidRPr="00AB5AE8" w:rsidRDefault="00AC498D" w:rsidP="00AC498D">
    <w:pPr>
      <w:pStyle w:val="Kopfzeile"/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6"/>
        <w:szCs w:val="6"/>
        <w:lang w:val="de-DE" w:eastAsia="de-DE"/>
      </w:rPr>
    </w:pPr>
  </w:p>
  <w:p w:rsidR="00AC498D" w:rsidRPr="00F62BE6" w:rsidRDefault="00AC498D" w:rsidP="00AC498D">
    <w:pPr>
      <w:pStyle w:val="Kopfzeile"/>
      <w:tabs>
        <w:tab w:val="clear" w:pos="9026"/>
        <w:tab w:val="right" w:pos="9354"/>
        <w:tab w:val="right" w:pos="15309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val="de-CH" w:eastAsia="de-CH"/>
      </w:rPr>
    </w:pP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4384" behindDoc="1" locked="0" layoutInCell="1" allowOverlap="1" wp14:anchorId="43CFC6B7" wp14:editId="150736B8">
          <wp:simplePos x="0" y="0"/>
          <wp:positionH relativeFrom="column">
            <wp:posOffset>-1270</wp:posOffset>
          </wp:positionH>
          <wp:positionV relativeFrom="paragraph">
            <wp:posOffset>4445</wp:posOffset>
          </wp:positionV>
          <wp:extent cx="871855" cy="148590"/>
          <wp:effectExtent l="0" t="0" r="4445" b="3810"/>
          <wp:wrapTight wrapText="bothSides">
            <wp:wrapPolygon edited="0">
              <wp:start x="0" y="0"/>
              <wp:lineTo x="0" y="19385"/>
              <wp:lineTo x="21238" y="19385"/>
              <wp:lineTo x="21238" y="0"/>
              <wp:lineTo x="0" y="0"/>
            </wp:wrapPolygon>
          </wp:wrapTight>
          <wp:docPr id="17" name="Grafik 17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F79646" w:themeColor="accent6"/>
        <w:lang w:val="de-CH" w:eastAsia="de-CH"/>
      </w:rPr>
      <w:drawing>
        <wp:anchor distT="0" distB="0" distL="114300" distR="114300" simplePos="0" relativeHeight="251663360" behindDoc="0" locked="0" layoutInCell="1" allowOverlap="1" wp14:anchorId="50CAFB52" wp14:editId="161867C3">
          <wp:simplePos x="0" y="0"/>
          <wp:positionH relativeFrom="margin">
            <wp:posOffset>6986905</wp:posOffset>
          </wp:positionH>
          <wp:positionV relativeFrom="margin">
            <wp:posOffset>6233795</wp:posOffset>
          </wp:positionV>
          <wp:extent cx="2519680" cy="259080"/>
          <wp:effectExtent l="0" t="0" r="0" b="762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D7" w:rsidRPr="00AB5AE8" w:rsidRDefault="00AC498D" w:rsidP="00F62BE6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sz w:val="6"/>
        <w:szCs w:val="6"/>
        <w:lang w:val="de-DE" w:eastAsia="de-DE"/>
      </w:rPr>
    </w:pPr>
    <w:r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1312" behindDoc="1" locked="0" layoutInCell="1" allowOverlap="1" wp14:anchorId="415157B1" wp14:editId="689DEF73">
          <wp:simplePos x="0" y="0"/>
          <wp:positionH relativeFrom="column">
            <wp:posOffset>3294380</wp:posOffset>
          </wp:positionH>
          <wp:positionV relativeFrom="paragraph">
            <wp:posOffset>45720</wp:posOffset>
          </wp:positionV>
          <wp:extent cx="2517775" cy="255905"/>
          <wp:effectExtent l="0" t="0" r="0" b="0"/>
          <wp:wrapTight wrapText="bothSides">
            <wp:wrapPolygon edited="0">
              <wp:start x="0" y="0"/>
              <wp:lineTo x="0" y="19295"/>
              <wp:lineTo x="21409" y="19295"/>
              <wp:lineTo x="21409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7D7" w:rsidRPr="00AB5AE8" w:rsidRDefault="00DD47D7" w:rsidP="00F62BE6">
    <w:pPr>
      <w:pStyle w:val="Kopfzeile"/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6"/>
        <w:szCs w:val="6"/>
        <w:lang w:val="de-DE" w:eastAsia="de-DE"/>
      </w:rPr>
    </w:pPr>
  </w:p>
  <w:p w:rsidR="00DD47D7" w:rsidRPr="00F62BE6" w:rsidRDefault="00DD47D7" w:rsidP="007F10CE">
    <w:pPr>
      <w:pStyle w:val="Kopfzeile"/>
      <w:tabs>
        <w:tab w:val="clear" w:pos="9026"/>
        <w:tab w:val="right" w:pos="9354"/>
        <w:tab w:val="right" w:pos="15309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val="de-CH" w:eastAsia="de-CH"/>
      </w:rPr>
    </w:pP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0288" behindDoc="1" locked="0" layoutInCell="1" allowOverlap="1" wp14:anchorId="0DF7F9EE" wp14:editId="7D3BC931">
          <wp:simplePos x="0" y="0"/>
          <wp:positionH relativeFrom="column">
            <wp:posOffset>-1270</wp:posOffset>
          </wp:positionH>
          <wp:positionV relativeFrom="paragraph">
            <wp:posOffset>4445</wp:posOffset>
          </wp:positionV>
          <wp:extent cx="871855" cy="148590"/>
          <wp:effectExtent l="0" t="0" r="4445" b="3810"/>
          <wp:wrapTight wrapText="bothSides">
            <wp:wrapPolygon edited="0">
              <wp:start x="0" y="0"/>
              <wp:lineTo x="0" y="19385"/>
              <wp:lineTo x="21238" y="19385"/>
              <wp:lineTo x="21238" y="0"/>
              <wp:lineTo x="0" y="0"/>
            </wp:wrapPolygon>
          </wp:wrapTight>
          <wp:docPr id="20" name="Grafik 20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98D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  <w:r w:rsidR="00AC498D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begin"/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instrText>PAGE   \* MERGEFORMAT</w:instrText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separate"/>
    </w:r>
    <w:r w:rsidR="00E7722F" w:rsidRPr="00E7722F">
      <w:rPr>
        <w:rFonts w:ascii="Arial" w:eastAsia="Times New Roman" w:hAnsi="Arial" w:cs="Arial"/>
        <w:noProof/>
        <w:sz w:val="16"/>
        <w:szCs w:val="16"/>
        <w:lang w:val="de-DE" w:eastAsia="de-CH"/>
      </w:rPr>
      <w:t>6</w:t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end"/>
    </w:r>
    <w:r>
      <w:rPr>
        <w:rFonts w:ascii="Arial" w:hAnsi="Arial" w:cs="Arial"/>
        <w:b/>
        <w:noProof/>
        <w:color w:val="F79646" w:themeColor="accent6"/>
        <w:lang w:val="de-CH" w:eastAsia="de-CH"/>
      </w:rPr>
      <w:drawing>
        <wp:anchor distT="0" distB="0" distL="114300" distR="114300" simplePos="0" relativeHeight="251659264" behindDoc="0" locked="0" layoutInCell="1" allowOverlap="1" wp14:anchorId="79A263AB" wp14:editId="65D69586">
          <wp:simplePos x="0" y="0"/>
          <wp:positionH relativeFrom="margin">
            <wp:posOffset>6986905</wp:posOffset>
          </wp:positionH>
          <wp:positionV relativeFrom="margin">
            <wp:posOffset>6233795</wp:posOffset>
          </wp:positionV>
          <wp:extent cx="2519680" cy="259080"/>
          <wp:effectExtent l="0" t="0" r="0" b="762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98D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D7" w:rsidRDefault="00DD47D7" w:rsidP="00452BEC">
      <w:pPr>
        <w:spacing w:after="0" w:line="240" w:lineRule="auto"/>
      </w:pPr>
      <w:r>
        <w:separator/>
      </w:r>
    </w:p>
  </w:footnote>
  <w:footnote w:type="continuationSeparator" w:id="0">
    <w:p w:rsidR="00DD47D7" w:rsidRDefault="00DD47D7" w:rsidP="004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B" w:rsidRDefault="00226B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8D" w:rsidRPr="00E7722F" w:rsidRDefault="00AC498D" w:rsidP="00E7722F">
    <w:pPr>
      <w:pStyle w:val="Kopfzeile"/>
      <w:pBdr>
        <w:bottom w:val="single" w:sz="4" w:space="1" w:color="44546A"/>
      </w:pBdr>
      <w:tabs>
        <w:tab w:val="clear" w:pos="4513"/>
        <w:tab w:val="clear" w:pos="9026"/>
        <w:tab w:val="right" w:pos="9356"/>
      </w:tabs>
      <w:spacing w:after="0" w:line="240" w:lineRule="auto"/>
      <w:rPr>
        <w:rFonts w:ascii="Arial" w:eastAsia="Times New Roman" w:hAnsi="Arial" w:cs="Arial"/>
        <w:color w:val="44546A"/>
        <w:sz w:val="16"/>
        <w:szCs w:val="16"/>
        <w:lang w:val="de-DE" w:eastAsia="de-DE"/>
      </w:rPr>
    </w:pPr>
    <w:r>
      <w:rPr>
        <w:rFonts w:ascii="Arial" w:eastAsia="Times New Roman" w:hAnsi="Arial" w:cs="Arial"/>
        <w:color w:val="44546A"/>
        <w:sz w:val="16"/>
        <w:szCs w:val="16"/>
        <w:lang w:val="de-DE" w:eastAsia="de-DE"/>
      </w:rPr>
      <w:t>Kompetenznachweis</w:t>
    </w:r>
    <w:r w:rsid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  <w:t xml:space="preserve">4.2 Dokument zum schriftlichen Teil, 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 xml:space="preserve">Seite 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PAGE  \* Arabic  \* MERGEFORMAT</w:instrTex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057EDD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1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 xml:space="preserve"> von 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NUMPAGES  \* Arabic  \* MERGEFORMAT</w:instrTex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057EDD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1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D7" w:rsidRPr="00E33E30" w:rsidRDefault="00DD47D7" w:rsidP="00E7722F">
    <w:pPr>
      <w:pStyle w:val="Kopfzeile"/>
      <w:pBdr>
        <w:bottom w:val="single" w:sz="4" w:space="1" w:color="44546A"/>
      </w:pBdr>
      <w:tabs>
        <w:tab w:val="clear" w:pos="4513"/>
        <w:tab w:val="clear" w:pos="9026"/>
        <w:tab w:val="right" w:pos="9356"/>
      </w:tabs>
      <w:spacing w:after="0" w:line="240" w:lineRule="auto"/>
      <w:rPr>
        <w:rFonts w:ascii="Arial" w:eastAsia="Times New Roman" w:hAnsi="Arial" w:cs="Arial"/>
        <w:color w:val="44546A"/>
        <w:sz w:val="16"/>
        <w:szCs w:val="16"/>
        <w:lang w:val="de-DE" w:eastAsia="de-DE"/>
      </w:rPr>
    </w:pPr>
    <w:r>
      <w:rPr>
        <w:rFonts w:ascii="Arial" w:eastAsia="Times New Roman" w:hAnsi="Arial" w:cs="Arial"/>
        <w:color w:val="44546A"/>
        <w:sz w:val="16"/>
        <w:szCs w:val="16"/>
        <w:lang w:val="de-DE" w:eastAsia="de-DE"/>
      </w:rPr>
      <w:t>Kompetenznachweis</w:t>
    </w:r>
    <w:r w:rsid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  <w:t xml:space="preserve">4.2 Dokument zum schriftlichen Teil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20F"/>
    <w:multiLevelType w:val="hybridMultilevel"/>
    <w:tmpl w:val="61440516"/>
    <w:lvl w:ilvl="0" w:tplc="1B7CC70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48DD4" w:themeColor="text2" w:themeTint="99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03FC"/>
    <w:multiLevelType w:val="hybridMultilevel"/>
    <w:tmpl w:val="95FC6ECC"/>
    <w:lvl w:ilvl="0" w:tplc="4462C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D5D"/>
    <w:multiLevelType w:val="hybridMultilevel"/>
    <w:tmpl w:val="60C834D8"/>
    <w:lvl w:ilvl="0" w:tplc="3682A526">
      <w:start w:val="1"/>
      <w:numFmt w:val="bullet"/>
      <w:lvlText w:val=""/>
      <w:lvlJc w:val="left"/>
      <w:pPr>
        <w:ind w:left="6" w:hanging="360"/>
      </w:pPr>
      <w:rPr>
        <w:rFonts w:ascii="Wingdings" w:hAnsi="Wingdings" w:hint="default"/>
        <w:color w:val="548DD4" w:themeColor="text2" w:themeTint="99"/>
        <w:sz w:val="12"/>
      </w:rPr>
    </w:lvl>
    <w:lvl w:ilvl="1" w:tplc="08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250E4B68"/>
    <w:multiLevelType w:val="hybridMultilevel"/>
    <w:tmpl w:val="E0AA58FA"/>
    <w:lvl w:ilvl="0" w:tplc="EAAEB7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0A1116"/>
    <w:multiLevelType w:val="hybridMultilevel"/>
    <w:tmpl w:val="5EF2F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7B76"/>
    <w:multiLevelType w:val="hybridMultilevel"/>
    <w:tmpl w:val="5EAA2ADA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A913E3E"/>
    <w:multiLevelType w:val="hybridMultilevel"/>
    <w:tmpl w:val="E95E6042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043E7"/>
    <w:multiLevelType w:val="multilevel"/>
    <w:tmpl w:val="66508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F531D6"/>
    <w:multiLevelType w:val="hybridMultilevel"/>
    <w:tmpl w:val="FD2ACA14"/>
    <w:lvl w:ilvl="0" w:tplc="D9982E8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E5876"/>
    <w:multiLevelType w:val="multilevel"/>
    <w:tmpl w:val="0C884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166A"/>
    <w:multiLevelType w:val="hybridMultilevel"/>
    <w:tmpl w:val="0C88404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379A7"/>
    <w:multiLevelType w:val="hybridMultilevel"/>
    <w:tmpl w:val="A5C863D6"/>
    <w:lvl w:ilvl="0" w:tplc="30208E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09456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7342189"/>
    <w:multiLevelType w:val="hybridMultilevel"/>
    <w:tmpl w:val="8E5AA00A"/>
    <w:lvl w:ilvl="0" w:tplc="A600B64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EAADB"/>
        <w:sz w:val="24"/>
        <w:u w:color="00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43159"/>
    <w:multiLevelType w:val="hybridMultilevel"/>
    <w:tmpl w:val="4B14BBAE"/>
    <w:lvl w:ilvl="0" w:tplc="4CCCB514"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949092D"/>
    <w:multiLevelType w:val="hybridMultilevel"/>
    <w:tmpl w:val="4BA21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3B0E"/>
    <w:multiLevelType w:val="hybridMultilevel"/>
    <w:tmpl w:val="B4440C8C"/>
    <w:lvl w:ilvl="0" w:tplc="59C44370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643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B3787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FA3719"/>
    <w:multiLevelType w:val="multilevel"/>
    <w:tmpl w:val="84A04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6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4tqWlJ4fMeZ7+UkWpQYE2IBOYoo=" w:salt="u4AZBpbjHSSoN6oUY2xyHA=="/>
  <w:defaultTabStop w:val="709"/>
  <w:autoHyphenation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F"/>
    <w:rsid w:val="00025E4B"/>
    <w:rsid w:val="0003016D"/>
    <w:rsid w:val="00057EDD"/>
    <w:rsid w:val="00064563"/>
    <w:rsid w:val="00070202"/>
    <w:rsid w:val="00077386"/>
    <w:rsid w:val="000940AA"/>
    <w:rsid w:val="000A3734"/>
    <w:rsid w:val="000A37F5"/>
    <w:rsid w:val="000B07EE"/>
    <w:rsid w:val="000D3762"/>
    <w:rsid w:val="000D5648"/>
    <w:rsid w:val="000E2755"/>
    <w:rsid w:val="0015220F"/>
    <w:rsid w:val="00155C61"/>
    <w:rsid w:val="00173719"/>
    <w:rsid w:val="00187C23"/>
    <w:rsid w:val="001B1A91"/>
    <w:rsid w:val="00226BEB"/>
    <w:rsid w:val="00247926"/>
    <w:rsid w:val="00247EA3"/>
    <w:rsid w:val="00250B27"/>
    <w:rsid w:val="00251A66"/>
    <w:rsid w:val="00253DC2"/>
    <w:rsid w:val="00285A6F"/>
    <w:rsid w:val="002871E9"/>
    <w:rsid w:val="002A4285"/>
    <w:rsid w:val="002D6655"/>
    <w:rsid w:val="002D770B"/>
    <w:rsid w:val="002E7D93"/>
    <w:rsid w:val="003122A5"/>
    <w:rsid w:val="00333693"/>
    <w:rsid w:val="00345892"/>
    <w:rsid w:val="003937A8"/>
    <w:rsid w:val="003D0BF8"/>
    <w:rsid w:val="003D53F0"/>
    <w:rsid w:val="003E56CB"/>
    <w:rsid w:val="003F01C6"/>
    <w:rsid w:val="003F2752"/>
    <w:rsid w:val="003F5DDD"/>
    <w:rsid w:val="00452BEC"/>
    <w:rsid w:val="00464512"/>
    <w:rsid w:val="00467595"/>
    <w:rsid w:val="004843BA"/>
    <w:rsid w:val="004A7704"/>
    <w:rsid w:val="004B25D2"/>
    <w:rsid w:val="004B4CC0"/>
    <w:rsid w:val="004C0A55"/>
    <w:rsid w:val="004C707D"/>
    <w:rsid w:val="004F5B98"/>
    <w:rsid w:val="00504660"/>
    <w:rsid w:val="00504D8B"/>
    <w:rsid w:val="00505866"/>
    <w:rsid w:val="00515EB5"/>
    <w:rsid w:val="00530CB1"/>
    <w:rsid w:val="00566260"/>
    <w:rsid w:val="0058551B"/>
    <w:rsid w:val="00592127"/>
    <w:rsid w:val="00592FA0"/>
    <w:rsid w:val="005A7676"/>
    <w:rsid w:val="005D3EF4"/>
    <w:rsid w:val="005D605F"/>
    <w:rsid w:val="005E5331"/>
    <w:rsid w:val="0061303B"/>
    <w:rsid w:val="00621C09"/>
    <w:rsid w:val="006466FF"/>
    <w:rsid w:val="00655B5B"/>
    <w:rsid w:val="0066549F"/>
    <w:rsid w:val="00676A5C"/>
    <w:rsid w:val="0069386E"/>
    <w:rsid w:val="006C7654"/>
    <w:rsid w:val="006D6220"/>
    <w:rsid w:val="00705C2C"/>
    <w:rsid w:val="007076A5"/>
    <w:rsid w:val="00723FF5"/>
    <w:rsid w:val="0073556B"/>
    <w:rsid w:val="0079494E"/>
    <w:rsid w:val="007A034C"/>
    <w:rsid w:val="007A709D"/>
    <w:rsid w:val="007B2539"/>
    <w:rsid w:val="007C680B"/>
    <w:rsid w:val="007E11A1"/>
    <w:rsid w:val="007F10CE"/>
    <w:rsid w:val="00806248"/>
    <w:rsid w:val="00834A34"/>
    <w:rsid w:val="00844407"/>
    <w:rsid w:val="00854D31"/>
    <w:rsid w:val="00860CC5"/>
    <w:rsid w:val="008B0E52"/>
    <w:rsid w:val="008D41DF"/>
    <w:rsid w:val="008E5A47"/>
    <w:rsid w:val="0092684B"/>
    <w:rsid w:val="009306EC"/>
    <w:rsid w:val="00963B71"/>
    <w:rsid w:val="00970144"/>
    <w:rsid w:val="0098646F"/>
    <w:rsid w:val="009A663F"/>
    <w:rsid w:val="009B0CC1"/>
    <w:rsid w:val="009B12F0"/>
    <w:rsid w:val="00A0172C"/>
    <w:rsid w:val="00A01E9A"/>
    <w:rsid w:val="00A0542A"/>
    <w:rsid w:val="00A0781D"/>
    <w:rsid w:val="00A12F97"/>
    <w:rsid w:val="00A5612A"/>
    <w:rsid w:val="00A60CF2"/>
    <w:rsid w:val="00A64F4D"/>
    <w:rsid w:val="00A73098"/>
    <w:rsid w:val="00A955A0"/>
    <w:rsid w:val="00AB0405"/>
    <w:rsid w:val="00AB3405"/>
    <w:rsid w:val="00AB5AE8"/>
    <w:rsid w:val="00AC2EF6"/>
    <w:rsid w:val="00AC498D"/>
    <w:rsid w:val="00AD17B5"/>
    <w:rsid w:val="00AD43DB"/>
    <w:rsid w:val="00AE0410"/>
    <w:rsid w:val="00AF3979"/>
    <w:rsid w:val="00B152D1"/>
    <w:rsid w:val="00B41A01"/>
    <w:rsid w:val="00B66E85"/>
    <w:rsid w:val="00B77123"/>
    <w:rsid w:val="00B8565A"/>
    <w:rsid w:val="00B917C6"/>
    <w:rsid w:val="00BA107A"/>
    <w:rsid w:val="00BE0D14"/>
    <w:rsid w:val="00BE7968"/>
    <w:rsid w:val="00BF0A2D"/>
    <w:rsid w:val="00BF4A6F"/>
    <w:rsid w:val="00C01D78"/>
    <w:rsid w:val="00C12919"/>
    <w:rsid w:val="00C33CA5"/>
    <w:rsid w:val="00C44FCC"/>
    <w:rsid w:val="00C47489"/>
    <w:rsid w:val="00C47622"/>
    <w:rsid w:val="00C62680"/>
    <w:rsid w:val="00C8390B"/>
    <w:rsid w:val="00CC49FE"/>
    <w:rsid w:val="00CE5C36"/>
    <w:rsid w:val="00D002AA"/>
    <w:rsid w:val="00D06F92"/>
    <w:rsid w:val="00D0723C"/>
    <w:rsid w:val="00D25861"/>
    <w:rsid w:val="00D26D53"/>
    <w:rsid w:val="00D33EDA"/>
    <w:rsid w:val="00D6558D"/>
    <w:rsid w:val="00D66D6B"/>
    <w:rsid w:val="00D77550"/>
    <w:rsid w:val="00D811AC"/>
    <w:rsid w:val="00D82741"/>
    <w:rsid w:val="00D829F5"/>
    <w:rsid w:val="00D92630"/>
    <w:rsid w:val="00D92EEF"/>
    <w:rsid w:val="00DB3C79"/>
    <w:rsid w:val="00DC1596"/>
    <w:rsid w:val="00DD47D7"/>
    <w:rsid w:val="00DD5DE9"/>
    <w:rsid w:val="00DE1BC9"/>
    <w:rsid w:val="00E33E30"/>
    <w:rsid w:val="00E50EC0"/>
    <w:rsid w:val="00E71989"/>
    <w:rsid w:val="00E7722F"/>
    <w:rsid w:val="00ED0D61"/>
    <w:rsid w:val="00EF21AE"/>
    <w:rsid w:val="00EF7233"/>
    <w:rsid w:val="00F370F9"/>
    <w:rsid w:val="00F5048A"/>
    <w:rsid w:val="00F62BE6"/>
    <w:rsid w:val="00F7529A"/>
    <w:rsid w:val="00F830B2"/>
    <w:rsid w:val="00F917CD"/>
    <w:rsid w:val="00FA5644"/>
    <w:rsid w:val="00FB1AA5"/>
    <w:rsid w:val="00FB469F"/>
    <w:rsid w:val="00FC46F7"/>
    <w:rsid w:val="00FD5853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6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A6F"/>
    <w:pPr>
      <w:keepNext/>
      <w:keepLines/>
      <w:spacing w:after="0" w:line="220" w:lineRule="atLeast"/>
      <w:ind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644"/>
    <w:pPr>
      <w:keepNext/>
      <w:tabs>
        <w:tab w:val="left" w:pos="3420"/>
      </w:tabs>
      <w:spacing w:after="120" w:line="240" w:lineRule="auto"/>
      <w:ind w:left="142"/>
      <w:outlineLvl w:val="1"/>
    </w:pPr>
    <w:rPr>
      <w:rFonts w:ascii="Arial" w:hAnsi="Arial" w:cs="Arial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DC2"/>
    <w:pPr>
      <w:keepNext/>
      <w:spacing w:line="240" w:lineRule="auto"/>
      <w:outlineLvl w:val="2"/>
    </w:pPr>
    <w:rPr>
      <w:rFonts w:ascii="Arial" w:hAnsi="Arial" w:cs="Arial"/>
      <w:b/>
      <w:bCs/>
      <w:color w:val="F79646" w:themeColor="accent6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3DC2"/>
    <w:pPr>
      <w:keepNext/>
      <w:spacing w:line="240" w:lineRule="auto"/>
      <w:outlineLvl w:val="3"/>
    </w:pPr>
    <w:rPr>
      <w:rFonts w:ascii="Arial" w:hAnsi="Arial" w:cs="Arial"/>
      <w:b/>
      <w:color w:val="F79646" w:themeColor="accent6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37A8"/>
    <w:pPr>
      <w:keepNext/>
      <w:spacing w:before="120" w:after="120" w:line="240" w:lineRule="auto"/>
      <w:ind w:left="-221"/>
      <w:jc w:val="center"/>
      <w:outlineLvl w:val="4"/>
    </w:pPr>
    <w:rPr>
      <w:rFonts w:ascii="Arial" w:hAnsi="Arial" w:cs="Arial"/>
      <w:b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A663F"/>
    <w:pPr>
      <w:keepNext/>
      <w:spacing w:before="60" w:line="240" w:lineRule="auto"/>
      <w:outlineLvl w:val="5"/>
    </w:pPr>
    <w:rPr>
      <w:rFonts w:ascii="Arial" w:hAnsi="Arial" w:cs="Arial"/>
      <w:b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A3734"/>
    <w:pPr>
      <w:keepNext/>
      <w:spacing w:before="60" w:after="120" w:line="240" w:lineRule="auto"/>
      <w:outlineLvl w:val="6"/>
    </w:pPr>
    <w:rPr>
      <w:rFonts w:ascii="Arial" w:hAnsi="Arial" w:cs="Arial"/>
      <w:b/>
      <w:i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595"/>
    <w:pPr>
      <w:keepNext/>
      <w:spacing w:before="60" w:after="120" w:line="240" w:lineRule="auto"/>
      <w:outlineLvl w:val="7"/>
    </w:pPr>
    <w:rPr>
      <w:rFonts w:ascii="Arial" w:hAnsi="Arial" w:cs="Arial"/>
      <w:i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A6F"/>
    <w:rPr>
      <w:rFonts w:ascii="Arial" w:eastAsia="Times New Roman" w:hAnsi="Arial" w:cs="Times New Roman"/>
      <w:b/>
      <w:spacing w:val="-10"/>
      <w:kern w:val="20"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A6F"/>
    <w:rPr>
      <w:rFonts w:ascii="Calibri" w:eastAsia="Calibri" w:hAnsi="Calibri" w:cs="Times New Roman"/>
      <w:lang w:val="x-none"/>
    </w:rPr>
  </w:style>
  <w:style w:type="paragraph" w:styleId="Fuzeile">
    <w:name w:val="footer"/>
    <w:aliases w:val="fz,footer"/>
    <w:basedOn w:val="Standard"/>
    <w:link w:val="Fu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uzeileZchn">
    <w:name w:val="Fußzeile Zchn"/>
    <w:aliases w:val="fz Zchn,footer Zchn"/>
    <w:basedOn w:val="Absatz-Standardschriftart"/>
    <w:link w:val="Fuzeile"/>
    <w:uiPriority w:val="99"/>
    <w:rsid w:val="00285A6F"/>
    <w:rPr>
      <w:rFonts w:ascii="Calibri" w:eastAsia="Calibri" w:hAnsi="Calibri" w:cs="Times New Roman"/>
      <w:lang w:val="x-none"/>
    </w:rPr>
  </w:style>
  <w:style w:type="paragraph" w:styleId="StandardWeb">
    <w:name w:val="Normal (Web)"/>
    <w:basedOn w:val="Standard"/>
    <w:uiPriority w:val="99"/>
    <w:unhideWhenUsed/>
    <w:rsid w:val="00285A6F"/>
    <w:pPr>
      <w:spacing w:after="0" w:line="240" w:lineRule="auto"/>
    </w:pPr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B1"/>
    <w:rPr>
      <w:rFonts w:ascii="Tahoma" w:eastAsia="Calibri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B71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B71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7D9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FA5644"/>
    <w:pPr>
      <w:spacing w:after="0" w:line="240" w:lineRule="auto"/>
      <w:ind w:left="720"/>
    </w:pPr>
    <w:rPr>
      <w:rFonts w:eastAsiaTheme="minorHAnsi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5644"/>
    <w:rPr>
      <w:rFonts w:ascii="Arial" w:eastAsia="Calibri" w:hAnsi="Arial" w:cs="Arial"/>
      <w:b/>
    </w:rPr>
  </w:style>
  <w:style w:type="paragraph" w:customStyle="1" w:styleId="Default">
    <w:name w:val="Default"/>
    <w:rsid w:val="0007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92FA0"/>
    <w:pPr>
      <w:shd w:val="clear" w:color="auto" w:fill="C6D9F1" w:themeFill="text2" w:themeFillTint="33"/>
      <w:spacing w:line="240" w:lineRule="auto"/>
    </w:pPr>
    <w:rPr>
      <w:rFonts w:ascii="Arial" w:hAnsi="Arial"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2FA0"/>
    <w:rPr>
      <w:rFonts w:ascii="Arial" w:eastAsia="Calibri" w:hAnsi="Arial" w:cs="Arial"/>
      <w:b/>
      <w:i/>
      <w:shd w:val="clear" w:color="auto" w:fill="C6D9F1" w:themeFill="text2" w:themeFillTint="33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0D3762"/>
  </w:style>
  <w:style w:type="character" w:customStyle="1" w:styleId="berschrift3Zchn">
    <w:name w:val="Überschrift 3 Zchn"/>
    <w:basedOn w:val="Absatz-Standardschriftart"/>
    <w:link w:val="berschrift3"/>
    <w:uiPriority w:val="9"/>
    <w:rsid w:val="00253DC2"/>
    <w:rPr>
      <w:rFonts w:ascii="Arial" w:eastAsia="Calibri" w:hAnsi="Arial" w:cs="Arial"/>
      <w:b/>
      <w:bCs/>
      <w:color w:val="F79646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2"/>
    <w:rPr>
      <w:rFonts w:ascii="Arial" w:eastAsia="Calibri" w:hAnsi="Arial" w:cs="Arial"/>
      <w:b/>
      <w:color w:val="F79646" w:themeColor="accent6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53DC2"/>
    <w:pPr>
      <w:spacing w:line="240" w:lineRule="auto"/>
    </w:pPr>
    <w:rPr>
      <w:rFonts w:ascii="Arial" w:hAnsi="Arial" w:cs="Arial"/>
      <w:i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37A8"/>
    <w:rPr>
      <w:rFonts w:ascii="Arial" w:eastAsia="Calibri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663F"/>
    <w:rPr>
      <w:rFonts w:ascii="Arial" w:eastAsia="Calibri" w:hAnsi="Arial" w:cs="Arial"/>
      <w:b/>
      <w:sz w:val="20"/>
      <w:szCs w:val="20"/>
    </w:rPr>
  </w:style>
  <w:style w:type="paragraph" w:customStyle="1" w:styleId="RegisterTIT2">
    <w:name w:val="Register TIT2"/>
    <w:basedOn w:val="Standard"/>
    <w:uiPriority w:val="99"/>
    <w:rsid w:val="00E33E30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495593"/>
      <w:spacing w:val="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3734"/>
    <w:rPr>
      <w:rFonts w:ascii="Arial" w:eastAsia="Calibri" w:hAnsi="Arial" w:cs="Arial"/>
      <w:b/>
      <w:i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E71989"/>
    <w:pPr>
      <w:spacing w:after="60" w:line="240" w:lineRule="auto"/>
    </w:pPr>
    <w:rPr>
      <w:rFonts w:ascii="Arial" w:hAnsi="Arial" w:cs="Arial"/>
      <w:i/>
      <w:sz w:val="16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71989"/>
    <w:rPr>
      <w:rFonts w:ascii="Arial" w:eastAsia="Calibri" w:hAnsi="Arial" w:cs="Arial"/>
      <w:i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595"/>
    <w:rPr>
      <w:rFonts w:ascii="Arial" w:eastAsia="Calibri" w:hAnsi="Arial" w:cs="Arial"/>
      <w:i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D58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6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A6F"/>
    <w:pPr>
      <w:keepNext/>
      <w:keepLines/>
      <w:spacing w:after="0" w:line="220" w:lineRule="atLeast"/>
      <w:ind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644"/>
    <w:pPr>
      <w:keepNext/>
      <w:tabs>
        <w:tab w:val="left" w:pos="3420"/>
      </w:tabs>
      <w:spacing w:after="120" w:line="240" w:lineRule="auto"/>
      <w:ind w:left="142"/>
      <w:outlineLvl w:val="1"/>
    </w:pPr>
    <w:rPr>
      <w:rFonts w:ascii="Arial" w:hAnsi="Arial" w:cs="Arial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DC2"/>
    <w:pPr>
      <w:keepNext/>
      <w:spacing w:line="240" w:lineRule="auto"/>
      <w:outlineLvl w:val="2"/>
    </w:pPr>
    <w:rPr>
      <w:rFonts w:ascii="Arial" w:hAnsi="Arial" w:cs="Arial"/>
      <w:b/>
      <w:bCs/>
      <w:color w:val="F79646" w:themeColor="accent6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3DC2"/>
    <w:pPr>
      <w:keepNext/>
      <w:spacing w:line="240" w:lineRule="auto"/>
      <w:outlineLvl w:val="3"/>
    </w:pPr>
    <w:rPr>
      <w:rFonts w:ascii="Arial" w:hAnsi="Arial" w:cs="Arial"/>
      <w:b/>
      <w:color w:val="F79646" w:themeColor="accent6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37A8"/>
    <w:pPr>
      <w:keepNext/>
      <w:spacing w:before="120" w:after="120" w:line="240" w:lineRule="auto"/>
      <w:ind w:left="-221"/>
      <w:jc w:val="center"/>
      <w:outlineLvl w:val="4"/>
    </w:pPr>
    <w:rPr>
      <w:rFonts w:ascii="Arial" w:hAnsi="Arial" w:cs="Arial"/>
      <w:b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A663F"/>
    <w:pPr>
      <w:keepNext/>
      <w:spacing w:before="60" w:line="240" w:lineRule="auto"/>
      <w:outlineLvl w:val="5"/>
    </w:pPr>
    <w:rPr>
      <w:rFonts w:ascii="Arial" w:hAnsi="Arial" w:cs="Arial"/>
      <w:b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A3734"/>
    <w:pPr>
      <w:keepNext/>
      <w:spacing w:before="60" w:after="120" w:line="240" w:lineRule="auto"/>
      <w:outlineLvl w:val="6"/>
    </w:pPr>
    <w:rPr>
      <w:rFonts w:ascii="Arial" w:hAnsi="Arial" w:cs="Arial"/>
      <w:b/>
      <w:i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595"/>
    <w:pPr>
      <w:keepNext/>
      <w:spacing w:before="60" w:after="120" w:line="240" w:lineRule="auto"/>
      <w:outlineLvl w:val="7"/>
    </w:pPr>
    <w:rPr>
      <w:rFonts w:ascii="Arial" w:hAnsi="Arial" w:cs="Arial"/>
      <w:i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A6F"/>
    <w:rPr>
      <w:rFonts w:ascii="Arial" w:eastAsia="Times New Roman" w:hAnsi="Arial" w:cs="Times New Roman"/>
      <w:b/>
      <w:spacing w:val="-10"/>
      <w:kern w:val="20"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A6F"/>
    <w:rPr>
      <w:rFonts w:ascii="Calibri" w:eastAsia="Calibri" w:hAnsi="Calibri" w:cs="Times New Roman"/>
      <w:lang w:val="x-none"/>
    </w:rPr>
  </w:style>
  <w:style w:type="paragraph" w:styleId="Fuzeile">
    <w:name w:val="footer"/>
    <w:aliases w:val="fz,footer"/>
    <w:basedOn w:val="Standard"/>
    <w:link w:val="Fu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uzeileZchn">
    <w:name w:val="Fußzeile Zchn"/>
    <w:aliases w:val="fz Zchn,footer Zchn"/>
    <w:basedOn w:val="Absatz-Standardschriftart"/>
    <w:link w:val="Fuzeile"/>
    <w:uiPriority w:val="99"/>
    <w:rsid w:val="00285A6F"/>
    <w:rPr>
      <w:rFonts w:ascii="Calibri" w:eastAsia="Calibri" w:hAnsi="Calibri" w:cs="Times New Roman"/>
      <w:lang w:val="x-none"/>
    </w:rPr>
  </w:style>
  <w:style w:type="paragraph" w:styleId="StandardWeb">
    <w:name w:val="Normal (Web)"/>
    <w:basedOn w:val="Standard"/>
    <w:uiPriority w:val="99"/>
    <w:unhideWhenUsed/>
    <w:rsid w:val="00285A6F"/>
    <w:pPr>
      <w:spacing w:after="0" w:line="240" w:lineRule="auto"/>
    </w:pPr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B1"/>
    <w:rPr>
      <w:rFonts w:ascii="Tahoma" w:eastAsia="Calibri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B71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B71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7D9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FA5644"/>
    <w:pPr>
      <w:spacing w:after="0" w:line="240" w:lineRule="auto"/>
      <w:ind w:left="720"/>
    </w:pPr>
    <w:rPr>
      <w:rFonts w:eastAsiaTheme="minorHAnsi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5644"/>
    <w:rPr>
      <w:rFonts w:ascii="Arial" w:eastAsia="Calibri" w:hAnsi="Arial" w:cs="Arial"/>
      <w:b/>
    </w:rPr>
  </w:style>
  <w:style w:type="paragraph" w:customStyle="1" w:styleId="Default">
    <w:name w:val="Default"/>
    <w:rsid w:val="0007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92FA0"/>
    <w:pPr>
      <w:shd w:val="clear" w:color="auto" w:fill="C6D9F1" w:themeFill="text2" w:themeFillTint="33"/>
      <w:spacing w:line="240" w:lineRule="auto"/>
    </w:pPr>
    <w:rPr>
      <w:rFonts w:ascii="Arial" w:hAnsi="Arial"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2FA0"/>
    <w:rPr>
      <w:rFonts w:ascii="Arial" w:eastAsia="Calibri" w:hAnsi="Arial" w:cs="Arial"/>
      <w:b/>
      <w:i/>
      <w:shd w:val="clear" w:color="auto" w:fill="C6D9F1" w:themeFill="text2" w:themeFillTint="33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0D3762"/>
  </w:style>
  <w:style w:type="character" w:customStyle="1" w:styleId="berschrift3Zchn">
    <w:name w:val="Überschrift 3 Zchn"/>
    <w:basedOn w:val="Absatz-Standardschriftart"/>
    <w:link w:val="berschrift3"/>
    <w:uiPriority w:val="9"/>
    <w:rsid w:val="00253DC2"/>
    <w:rPr>
      <w:rFonts w:ascii="Arial" w:eastAsia="Calibri" w:hAnsi="Arial" w:cs="Arial"/>
      <w:b/>
      <w:bCs/>
      <w:color w:val="F79646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2"/>
    <w:rPr>
      <w:rFonts w:ascii="Arial" w:eastAsia="Calibri" w:hAnsi="Arial" w:cs="Arial"/>
      <w:b/>
      <w:color w:val="F79646" w:themeColor="accent6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53DC2"/>
    <w:pPr>
      <w:spacing w:line="240" w:lineRule="auto"/>
    </w:pPr>
    <w:rPr>
      <w:rFonts w:ascii="Arial" w:hAnsi="Arial" w:cs="Arial"/>
      <w:i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37A8"/>
    <w:rPr>
      <w:rFonts w:ascii="Arial" w:eastAsia="Calibri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663F"/>
    <w:rPr>
      <w:rFonts w:ascii="Arial" w:eastAsia="Calibri" w:hAnsi="Arial" w:cs="Arial"/>
      <w:b/>
      <w:sz w:val="20"/>
      <w:szCs w:val="20"/>
    </w:rPr>
  </w:style>
  <w:style w:type="paragraph" w:customStyle="1" w:styleId="RegisterTIT2">
    <w:name w:val="Register TIT2"/>
    <w:basedOn w:val="Standard"/>
    <w:uiPriority w:val="99"/>
    <w:rsid w:val="00E33E30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495593"/>
      <w:spacing w:val="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3734"/>
    <w:rPr>
      <w:rFonts w:ascii="Arial" w:eastAsia="Calibri" w:hAnsi="Arial" w:cs="Arial"/>
      <w:b/>
      <w:i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E71989"/>
    <w:pPr>
      <w:spacing w:after="60" w:line="240" w:lineRule="auto"/>
    </w:pPr>
    <w:rPr>
      <w:rFonts w:ascii="Arial" w:hAnsi="Arial" w:cs="Arial"/>
      <w:i/>
      <w:sz w:val="16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71989"/>
    <w:rPr>
      <w:rFonts w:ascii="Arial" w:eastAsia="Calibri" w:hAnsi="Arial" w:cs="Arial"/>
      <w:i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595"/>
    <w:rPr>
      <w:rFonts w:ascii="Arial" w:eastAsia="Calibri" w:hAnsi="Arial" w:cs="Arial"/>
      <w:i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D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8BA7-969F-445E-8CFD-F562AED2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9FBC7840.dotm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 Duezguen</dc:creator>
  <cp:lastModifiedBy>Hollenstein Susanne</cp:lastModifiedBy>
  <cp:revision>2</cp:revision>
  <cp:lastPrinted>2016-11-08T08:45:00Z</cp:lastPrinted>
  <dcterms:created xsi:type="dcterms:W3CDTF">2019-11-27T09:47:00Z</dcterms:created>
  <dcterms:modified xsi:type="dcterms:W3CDTF">2019-11-27T09:47:00Z</dcterms:modified>
</cp:coreProperties>
</file>